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54"/>
        <w:gridCol w:w="2976"/>
        <w:gridCol w:w="3905"/>
      </w:tblGrid>
      <w:tr w:rsidR="007424E8" w:rsidRPr="006F45FA" w14:paraId="56BD3A14" w14:textId="77777777" w:rsidTr="00D91045">
        <w:tc>
          <w:tcPr>
            <w:tcW w:w="1045" w:type="pct"/>
            <w:tcBorders>
              <w:bottom w:val="single" w:sz="4" w:space="0" w:color="auto"/>
            </w:tcBorders>
            <w:shd w:val="clear" w:color="auto" w:fill="E6E6E6"/>
          </w:tcPr>
          <w:p w14:paraId="74622E22" w14:textId="77777777" w:rsidR="006F45FA" w:rsidRPr="006F45FA" w:rsidRDefault="006F45FA" w:rsidP="006F45FA">
            <w:pPr>
              <w:jc w:val="center"/>
              <w:rPr>
                <w:rFonts w:ascii="Arial" w:hAnsi="Arial"/>
                <w:szCs w:val="24"/>
              </w:rPr>
            </w:pPr>
            <w:r w:rsidRPr="006F45FA">
              <w:rPr>
                <w:rFonts w:ascii="Arial" w:hAnsi="Arial"/>
                <w:szCs w:val="24"/>
              </w:rPr>
              <w:t>Admin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E6E6E6"/>
          </w:tcPr>
          <w:p w14:paraId="7590CD0D" w14:textId="77777777" w:rsidR="006F45FA" w:rsidRPr="006F45FA" w:rsidRDefault="006F45FA" w:rsidP="006F45FA">
            <w:pPr>
              <w:jc w:val="center"/>
              <w:rPr>
                <w:rFonts w:ascii="Arial" w:hAnsi="Arial"/>
                <w:szCs w:val="24"/>
              </w:rPr>
            </w:pPr>
            <w:r w:rsidRPr="006F45FA">
              <w:rPr>
                <w:rFonts w:ascii="Arial" w:hAnsi="Arial"/>
                <w:szCs w:val="24"/>
              </w:rPr>
              <w:t>Grund/Hyg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E6E6E6"/>
          </w:tcPr>
          <w:p w14:paraId="4F1771EB" w14:textId="77777777" w:rsidR="006F45FA" w:rsidRPr="006F45FA" w:rsidRDefault="006F45FA" w:rsidP="006F45FA">
            <w:pPr>
              <w:jc w:val="center"/>
              <w:rPr>
                <w:rFonts w:ascii="Arial" w:hAnsi="Arial"/>
                <w:szCs w:val="24"/>
              </w:rPr>
            </w:pPr>
            <w:r w:rsidRPr="006F45FA">
              <w:rPr>
                <w:rFonts w:ascii="Arial" w:hAnsi="Arial"/>
                <w:szCs w:val="24"/>
              </w:rPr>
              <w:t>Kons 1 – 01/Zst/Kür</w:t>
            </w:r>
          </w:p>
        </w:tc>
        <w:tc>
          <w:tcPr>
            <w:tcW w:w="1387" w:type="pct"/>
            <w:shd w:val="clear" w:color="auto" w:fill="E6E6E6"/>
          </w:tcPr>
          <w:p w14:paraId="517A2A7F" w14:textId="77777777" w:rsidR="006F45FA" w:rsidRPr="006F45FA" w:rsidRDefault="006F45FA" w:rsidP="006F45FA">
            <w:pPr>
              <w:jc w:val="center"/>
              <w:rPr>
                <w:rFonts w:ascii="Arial" w:hAnsi="Arial"/>
                <w:szCs w:val="24"/>
              </w:rPr>
            </w:pPr>
            <w:r w:rsidRPr="006F45FA">
              <w:rPr>
                <w:rFonts w:ascii="Arial" w:hAnsi="Arial"/>
                <w:szCs w:val="24"/>
              </w:rPr>
              <w:t>ZE</w:t>
            </w:r>
          </w:p>
        </w:tc>
      </w:tr>
      <w:tr w:rsidR="007424E8" w:rsidRPr="006F45FA" w14:paraId="1C728517" w14:textId="77777777" w:rsidTr="00D91045">
        <w:trPr>
          <w:trHeight w:val="2048"/>
        </w:trPr>
        <w:tc>
          <w:tcPr>
            <w:tcW w:w="1045" w:type="pct"/>
            <w:vMerge w:val="restart"/>
            <w:shd w:val="clear" w:color="auto" w:fill="auto"/>
          </w:tcPr>
          <w:p w14:paraId="3469F958" w14:textId="77777777" w:rsidR="006F45FA" w:rsidRPr="006F45FA" w:rsidRDefault="00133A49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Überleitungsbö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gen</w:t>
            </w:r>
          </w:p>
          <w:p w14:paraId="608F63E8" w14:textId="77777777" w:rsidR="006F45FA" w:rsidRPr="006F45FA" w:rsidRDefault="00133A49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Aufnahmebö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gen</w:t>
            </w:r>
          </w:p>
          <w:p w14:paraId="77F8AB4C" w14:textId="77777777" w:rsid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Flyer</w:t>
            </w:r>
            <w:r w:rsidR="00133A49">
              <w:rPr>
                <w:rFonts w:ascii="Arial" w:hAnsi="Arial"/>
                <w:sz w:val="22"/>
                <w:szCs w:val="22"/>
              </w:rPr>
              <w:t xml:space="preserve"> für Angehörige</w:t>
            </w:r>
          </w:p>
          <w:p w14:paraId="19D071A8" w14:textId="77777777" w:rsidR="00133A49" w:rsidRPr="006F45FA" w:rsidRDefault="00133A49" w:rsidP="00133A49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6CA4F4FF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Mobiles Kartenlesegerät</w:t>
            </w:r>
          </w:p>
          <w:p w14:paraId="0F57D8F8" w14:textId="77777777" w:rsid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Rezepte Kasse/Privat</w:t>
            </w:r>
          </w:p>
          <w:p w14:paraId="382B5F29" w14:textId="77777777" w:rsidR="00E8228E" w:rsidRPr="006F45FA" w:rsidRDefault="00E8228E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Laborzettel/Labortüten</w:t>
            </w:r>
          </w:p>
          <w:p w14:paraId="72EE8328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432A7883" w14:textId="77777777" w:rsidR="006F45FA" w:rsidRPr="006F45FA" w:rsidRDefault="006F45FA" w:rsidP="00843373">
            <w:pPr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Patientenbezogen</w:t>
            </w:r>
          </w:p>
          <w:p w14:paraId="4F5E117B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Einverständnis?</w:t>
            </w:r>
          </w:p>
          <w:p w14:paraId="66D177FE" w14:textId="77777777" w:rsidR="006F45FA" w:rsidRPr="006F45FA" w:rsidRDefault="00454331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Karteikarte</w:t>
            </w:r>
          </w:p>
          <w:p w14:paraId="0CF54316" w14:textId="77777777" w:rsidR="006F45FA" w:rsidRPr="00454331" w:rsidRDefault="00454331" w:rsidP="00454331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ggf. 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Rö-Bilder</w:t>
            </w:r>
          </w:p>
        </w:tc>
        <w:tc>
          <w:tcPr>
            <w:tcW w:w="1511" w:type="pct"/>
            <w:vMerge w:val="restart"/>
            <w:shd w:val="clear" w:color="auto" w:fill="auto"/>
          </w:tcPr>
          <w:p w14:paraId="381B677A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Taschenlampe/Stirnlampe</w:t>
            </w:r>
          </w:p>
          <w:p w14:paraId="0E5D8DE9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Ersatzbatterien</w:t>
            </w:r>
          </w:p>
          <w:p w14:paraId="3619EE46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Foto</w:t>
            </w:r>
          </w:p>
          <w:p w14:paraId="1BD6C9F9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Schutzbrille</w:t>
            </w:r>
          </w:p>
          <w:p w14:paraId="1A0F276E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526875DC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Desinfektion – Hände</w:t>
            </w:r>
            <w:r w:rsidR="00454331">
              <w:rPr>
                <w:rFonts w:ascii="Arial" w:hAnsi="Arial"/>
                <w:sz w:val="22"/>
                <w:szCs w:val="22"/>
              </w:rPr>
              <w:t xml:space="preserve"> &amp; Flächen</w:t>
            </w:r>
          </w:p>
          <w:p w14:paraId="0C7E5D08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Handschuhe (auch latexfrei)</w:t>
            </w:r>
          </w:p>
          <w:p w14:paraId="66C3A2CB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Mundschutz</w:t>
            </w:r>
          </w:p>
          <w:p w14:paraId="7A4929FF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Nierenschale</w:t>
            </w:r>
          </w:p>
          <w:p w14:paraId="63DD1D30" w14:textId="77777777" w:rsid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Vaseline</w:t>
            </w:r>
            <w:r w:rsidR="00454331">
              <w:rPr>
                <w:rFonts w:ascii="Arial" w:hAnsi="Arial"/>
                <w:sz w:val="22"/>
                <w:szCs w:val="22"/>
              </w:rPr>
              <w:t>/Bepanthen-Salbe</w:t>
            </w:r>
          </w:p>
          <w:p w14:paraId="34B59686" w14:textId="77777777" w:rsidR="00454331" w:rsidRDefault="00454331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Einmalhandtücher</w:t>
            </w:r>
          </w:p>
          <w:p w14:paraId="355C7596" w14:textId="77777777" w:rsidR="00454331" w:rsidRPr="006F45FA" w:rsidRDefault="00454331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Patientenservietten</w:t>
            </w:r>
          </w:p>
          <w:p w14:paraId="3717CC57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2706FF12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Spiegel/Pinzette/Sonde</w:t>
            </w:r>
          </w:p>
          <w:p w14:paraId="52742ABB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Tupfer klein/groß</w:t>
            </w:r>
          </w:p>
          <w:p w14:paraId="4D9835EE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Klemme</w:t>
            </w:r>
          </w:p>
          <w:p w14:paraId="6359B7D0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03ED83ED" w14:textId="77777777" w:rsidR="00454331" w:rsidRPr="00454331" w:rsidRDefault="00454331" w:rsidP="00454331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Spritzen/Kanülen für Spülung</w:t>
            </w:r>
          </w:p>
          <w:p w14:paraId="49EADB03" w14:textId="77777777" w:rsidR="00454331" w:rsidRPr="006F45FA" w:rsidRDefault="00454331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Spritzenabwurfbox</w:t>
            </w:r>
          </w:p>
          <w:p w14:paraId="51E0D99B" w14:textId="77777777" w:rsidR="00454331" w:rsidRPr="006F45FA" w:rsidRDefault="00454331" w:rsidP="00454331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3A08EF24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H2O2/Kochsalz/Öl</w:t>
            </w:r>
          </w:p>
          <w:p w14:paraId="03CB1E22" w14:textId="77777777" w:rsidR="006F45FA" w:rsidRPr="00D6445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  <w:lang w:val="en-US"/>
              </w:rPr>
            </w:pPr>
            <w:r w:rsidRPr="00D6445A">
              <w:rPr>
                <w:rFonts w:ascii="Arial" w:hAnsi="Arial"/>
                <w:sz w:val="22"/>
                <w:szCs w:val="22"/>
                <w:lang w:val="en-US"/>
              </w:rPr>
              <w:t>CHX, Cerivtec +, Alkohol, Dy</w:t>
            </w:r>
            <w:r w:rsidR="00454331" w:rsidRPr="00D6445A">
              <w:rPr>
                <w:rFonts w:ascii="Arial" w:hAnsi="Arial"/>
                <w:sz w:val="22"/>
                <w:szCs w:val="22"/>
                <w:lang w:val="en-US"/>
              </w:rPr>
              <w:t>nexan,</w:t>
            </w:r>
            <w:r w:rsidR="00454331" w:rsidRPr="00D6445A">
              <w:rPr>
                <w:rFonts w:ascii="Arial" w:hAnsi="Arial"/>
                <w:sz w:val="22"/>
                <w:szCs w:val="22"/>
                <w:lang w:val="en-US"/>
              </w:rPr>
              <w:br/>
              <w:t>Dontisolon, Duraphat</w:t>
            </w:r>
          </w:p>
          <w:p w14:paraId="224FC0F7" w14:textId="77777777" w:rsidR="006F45FA" w:rsidRPr="00D6445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  <w:lang w:val="en-US"/>
              </w:rPr>
            </w:pPr>
          </w:p>
          <w:p w14:paraId="68AA8990" w14:textId="77777777" w:rsidR="006F45FA" w:rsidRPr="006F45FA" w:rsidRDefault="00454331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Zahnseide/Floss/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Einmalzahnbürste/</w:t>
            </w:r>
          </w:p>
          <w:p w14:paraId="716C3E3D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Interdentalbürsten/Prothesenbürste</w:t>
            </w:r>
          </w:p>
          <w:p w14:paraId="609C9DB3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735AB976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Watterollen</w:t>
            </w:r>
          </w:p>
          <w:p w14:paraId="7A89D11C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Pellets (Watte/Schaumstoff)</w:t>
            </w:r>
          </w:p>
          <w:p w14:paraId="14281915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Große Sauger/Zahnbänkchen</w:t>
            </w:r>
          </w:p>
          <w:p w14:paraId="6157027C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6207304D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Bürstenbiopsie</w:t>
            </w:r>
          </w:p>
          <w:p w14:paraId="48D4F155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2C3B3148" w14:textId="77777777" w:rsidR="006F45FA" w:rsidRPr="006F45FA" w:rsidRDefault="00454331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Anästhesie mit/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ohne Adrenalin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auto"/>
          </w:tcPr>
          <w:p w14:paraId="75DE641B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Kältespray</w:t>
            </w:r>
          </w:p>
          <w:p w14:paraId="6FB34E8D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PA-Sonde</w:t>
            </w:r>
          </w:p>
          <w:p w14:paraId="4CD9630B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Excavator (diagnostisch)</w:t>
            </w:r>
          </w:p>
          <w:p w14:paraId="4AB98585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Scaler</w:t>
            </w:r>
          </w:p>
          <w:p w14:paraId="4A442811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Küretten</w:t>
            </w:r>
          </w:p>
          <w:p w14:paraId="33C1EB78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31732586" w14:textId="77777777" w:rsidR="006F45FA" w:rsidRPr="006F45FA" w:rsidRDefault="00A24008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ggf. 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Polierbürstchen</w:t>
            </w:r>
          </w:p>
          <w:p w14:paraId="297351BC" w14:textId="77777777" w:rsidR="006F45FA" w:rsidRPr="006F45FA" w:rsidRDefault="00A24008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ggf. 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Poliergummis</w:t>
            </w:r>
          </w:p>
        </w:tc>
        <w:tc>
          <w:tcPr>
            <w:tcW w:w="1387" w:type="pct"/>
            <w:tcBorders>
              <w:bottom w:val="single" w:sz="4" w:space="0" w:color="auto"/>
            </w:tcBorders>
            <w:shd w:val="clear" w:color="auto" w:fill="auto"/>
          </w:tcPr>
          <w:p w14:paraId="48135AC9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Zangen</w:t>
            </w:r>
            <w:r w:rsidRPr="006F45FA">
              <w:rPr>
                <w:rFonts w:ascii="Arial" w:hAnsi="Arial"/>
                <w:sz w:val="22"/>
                <w:szCs w:val="22"/>
              </w:rPr>
              <w:br/>
              <w:t>(Flachzange, Adererzange, Teleskopzange, Seitenschneider)</w:t>
            </w:r>
          </w:p>
          <w:p w14:paraId="298EA16B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5FD35BE3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Okklufolie &amp; Halter</w:t>
            </w:r>
          </w:p>
          <w:p w14:paraId="4A790162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1F36F85A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Material für Abformung/UF</w:t>
            </w:r>
          </w:p>
          <w:p w14:paraId="1AE24FD1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Löffel</w:t>
            </w:r>
          </w:p>
          <w:p w14:paraId="771CC476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Anmischbecher</w:t>
            </w:r>
          </w:p>
          <w:p w14:paraId="25A9E445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Anrührspatel</w:t>
            </w:r>
          </w:p>
          <w:p w14:paraId="01A6F939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Anmischblock</w:t>
            </w:r>
          </w:p>
          <w:p w14:paraId="7DB39E20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Glasplatte</w:t>
            </w:r>
          </w:p>
          <w:p w14:paraId="6EC62816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Spatel</w:t>
            </w:r>
          </w:p>
          <w:p w14:paraId="42FCC01D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7562F691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Zement (Harvard/TempBond)</w:t>
            </w:r>
          </w:p>
          <w:p w14:paraId="709A174D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627CE446" w14:textId="77777777" w:rsidR="006F45FA" w:rsidRPr="006F45FA" w:rsidRDefault="00A24008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ggf. 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Fräsen</w:t>
            </w:r>
          </w:p>
          <w:p w14:paraId="6C4E42A5" w14:textId="77777777" w:rsidR="006F45FA" w:rsidRPr="006F45FA" w:rsidRDefault="00A24008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ggf. 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Diamanten</w:t>
            </w:r>
          </w:p>
          <w:p w14:paraId="115F9F64" w14:textId="77777777" w:rsidR="006F45FA" w:rsidRPr="006F45FA" w:rsidRDefault="00A24008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ggf. 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Polierer</w:t>
            </w:r>
          </w:p>
        </w:tc>
      </w:tr>
      <w:tr w:rsidR="007424E8" w:rsidRPr="006F45FA" w14:paraId="056494A7" w14:textId="77777777" w:rsidTr="00454331">
        <w:tc>
          <w:tcPr>
            <w:tcW w:w="1045" w:type="pct"/>
            <w:vMerge/>
            <w:shd w:val="clear" w:color="auto" w:fill="auto"/>
          </w:tcPr>
          <w:p w14:paraId="70687AF3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14:paraId="7341B3EF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E6E6E6"/>
          </w:tcPr>
          <w:p w14:paraId="3AA0DB2D" w14:textId="77777777" w:rsidR="006F45FA" w:rsidRPr="006F45FA" w:rsidRDefault="006F45FA" w:rsidP="006F45FA">
            <w:pPr>
              <w:jc w:val="center"/>
              <w:rPr>
                <w:rFonts w:ascii="Arial" w:hAnsi="Arial"/>
                <w:szCs w:val="24"/>
              </w:rPr>
            </w:pPr>
            <w:r w:rsidRPr="006F45FA">
              <w:rPr>
                <w:rFonts w:ascii="Arial" w:hAnsi="Arial"/>
                <w:szCs w:val="24"/>
              </w:rPr>
              <w:t>Kons</w:t>
            </w:r>
            <w:r w:rsidR="00454331">
              <w:rPr>
                <w:rFonts w:ascii="Arial" w:hAnsi="Arial"/>
                <w:szCs w:val="24"/>
              </w:rPr>
              <w:t xml:space="preserve"> </w:t>
            </w:r>
            <w:r w:rsidRPr="006F45FA">
              <w:rPr>
                <w:rFonts w:ascii="Arial" w:hAnsi="Arial"/>
                <w:szCs w:val="24"/>
              </w:rPr>
              <w:t>2 –</w:t>
            </w:r>
            <w:r w:rsidR="00454331">
              <w:rPr>
                <w:rFonts w:ascii="Arial" w:hAnsi="Arial"/>
                <w:szCs w:val="24"/>
              </w:rPr>
              <w:t xml:space="preserve"> </w:t>
            </w:r>
            <w:r w:rsidRPr="006F45FA">
              <w:rPr>
                <w:rFonts w:ascii="Arial" w:hAnsi="Arial"/>
                <w:szCs w:val="24"/>
              </w:rPr>
              <w:t>Flg/SK</w:t>
            </w:r>
          </w:p>
        </w:tc>
        <w:tc>
          <w:tcPr>
            <w:tcW w:w="1387" w:type="pct"/>
            <w:shd w:val="clear" w:color="auto" w:fill="E6E6E6"/>
          </w:tcPr>
          <w:p w14:paraId="480510DC" w14:textId="77777777" w:rsidR="006F45FA" w:rsidRPr="006F45FA" w:rsidRDefault="006F45FA" w:rsidP="006F45FA">
            <w:pPr>
              <w:jc w:val="center"/>
              <w:rPr>
                <w:rFonts w:ascii="Arial" w:hAnsi="Arial"/>
                <w:szCs w:val="24"/>
              </w:rPr>
            </w:pPr>
            <w:r w:rsidRPr="006F45FA">
              <w:rPr>
                <w:rFonts w:ascii="Arial" w:hAnsi="Arial"/>
                <w:szCs w:val="24"/>
              </w:rPr>
              <w:t>Chir</w:t>
            </w:r>
          </w:p>
        </w:tc>
      </w:tr>
      <w:tr w:rsidR="007424E8" w:rsidRPr="006F45FA" w14:paraId="5C593675" w14:textId="77777777" w:rsidTr="007424E8">
        <w:trPr>
          <w:trHeight w:val="2146"/>
        </w:trPr>
        <w:tc>
          <w:tcPr>
            <w:tcW w:w="1045" w:type="pct"/>
            <w:vMerge/>
            <w:shd w:val="clear" w:color="auto" w:fill="auto"/>
          </w:tcPr>
          <w:p w14:paraId="7EA77E24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14:paraId="7A9F231C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14:paraId="4612E913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Excavator</w:t>
            </w:r>
          </w:p>
          <w:p w14:paraId="5E845A23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Kugelstopfer</w:t>
            </w:r>
          </w:p>
          <w:p w14:paraId="1682E18F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Planstoppfer</w:t>
            </w:r>
          </w:p>
          <w:p w14:paraId="3613F38E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Heidemann</w:t>
            </w:r>
          </w:p>
          <w:p w14:paraId="367368CD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04884EA0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Cavit</w:t>
            </w:r>
          </w:p>
          <w:p w14:paraId="7C3D14E8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4E57FEBE" w14:textId="77777777" w:rsidR="006F45FA" w:rsidRPr="006F45FA" w:rsidRDefault="00A24008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ggf. 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Diamanten</w:t>
            </w:r>
          </w:p>
          <w:p w14:paraId="20D49F9C" w14:textId="77777777" w:rsidR="006F45FA" w:rsidRPr="006F45FA" w:rsidRDefault="00A24008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ggf. 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Rosenbohrer</w:t>
            </w:r>
          </w:p>
          <w:p w14:paraId="17FBDC52" w14:textId="77777777" w:rsidR="006F45FA" w:rsidRPr="006F45FA" w:rsidRDefault="00A24008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ggf. 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Polierer</w:t>
            </w:r>
          </w:p>
        </w:tc>
        <w:tc>
          <w:tcPr>
            <w:tcW w:w="1387" w:type="pct"/>
            <w:shd w:val="clear" w:color="auto" w:fill="auto"/>
          </w:tcPr>
          <w:p w14:paraId="343FF58E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OP-Tray</w:t>
            </w:r>
            <w:r w:rsidRPr="006F45FA">
              <w:rPr>
                <w:rFonts w:ascii="Arial" w:hAnsi="Arial"/>
                <w:sz w:val="22"/>
                <w:szCs w:val="22"/>
              </w:rPr>
              <w:br/>
              <w:t>(Schere, Skalpell, Klingen, Raspa, scharfe Löffel, KH-Sonde...)</w:t>
            </w:r>
          </w:p>
          <w:p w14:paraId="14BC122B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Zangen, Luer, Hebel</w:t>
            </w:r>
          </w:p>
          <w:p w14:paraId="0E11BD56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59994B2E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Hämostyptika</w:t>
            </w:r>
          </w:p>
          <w:p w14:paraId="68E613BA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5D8FB59D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Naht (auch resorbierbar)</w:t>
            </w:r>
          </w:p>
          <w:p w14:paraId="6D372937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7835135F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Streifen</w:t>
            </w:r>
          </w:p>
          <w:p w14:paraId="27350F09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Aureomycin</w:t>
            </w:r>
          </w:p>
          <w:p w14:paraId="398E98EC" w14:textId="77777777" w:rsidR="006F45FA" w:rsidRPr="006F45FA" w:rsidRDefault="00454331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Luniatschek</w:t>
            </w:r>
          </w:p>
          <w:p w14:paraId="2E8D689B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01F2D81B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Tranexamsäure</w:t>
            </w:r>
          </w:p>
        </w:tc>
        <w:bookmarkStart w:id="0" w:name="_GoBack"/>
        <w:bookmarkEnd w:id="0"/>
      </w:tr>
      <w:tr w:rsidR="006F45FA" w:rsidRPr="006F45FA" w14:paraId="33725E18" w14:textId="77777777" w:rsidTr="006F45FA">
        <w:tc>
          <w:tcPr>
            <w:tcW w:w="5000" w:type="pct"/>
            <w:gridSpan w:val="4"/>
            <w:shd w:val="clear" w:color="auto" w:fill="auto"/>
          </w:tcPr>
          <w:p w14:paraId="658B1E9D" w14:textId="77777777" w:rsidR="006F45FA" w:rsidRDefault="006F45FA" w:rsidP="006F45F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Container zur Aufbewahrung benutzter Instrumente</w:t>
            </w:r>
          </w:p>
          <w:p w14:paraId="25226466" w14:textId="77777777" w:rsidR="008E493B" w:rsidRPr="006F45FA" w:rsidRDefault="008E493B" w:rsidP="008E493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ggf. </w:t>
            </w:r>
            <w:r w:rsidR="00C90AFD">
              <w:rPr>
                <w:rFonts w:ascii="Arial" w:hAnsi="Arial"/>
                <w:sz w:val="22"/>
                <w:szCs w:val="22"/>
              </w:rPr>
              <w:t>m</w:t>
            </w:r>
            <w:r w:rsidRPr="006F45FA">
              <w:rPr>
                <w:rFonts w:ascii="Arial" w:hAnsi="Arial"/>
                <w:sz w:val="22"/>
                <w:szCs w:val="22"/>
              </w:rPr>
              <w:t>obiler Motor – Handstück/Winkelstück</w:t>
            </w:r>
          </w:p>
        </w:tc>
      </w:tr>
    </w:tbl>
    <w:p w14:paraId="45908BAC" w14:textId="77777777" w:rsidR="00FC7A68" w:rsidRDefault="00FC7A68" w:rsidP="0065730A">
      <w:pPr>
        <w:pStyle w:val="Textkrper2"/>
        <w:spacing w:after="120"/>
        <w:rPr>
          <w:sz w:val="20"/>
        </w:rPr>
      </w:pPr>
    </w:p>
    <w:sectPr w:rsidR="00FC7A68" w:rsidSect="00FE70D9">
      <w:headerReference w:type="default" r:id="rId7"/>
      <w:footerReference w:type="default" r:id="rId8"/>
      <w:pgSz w:w="16838" w:h="11906" w:orient="landscape"/>
      <w:pgMar w:top="2126" w:right="851" w:bottom="992" w:left="2126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11927" w14:textId="77777777" w:rsidR="00633FBD" w:rsidRDefault="00633FBD">
      <w:r>
        <w:separator/>
      </w:r>
    </w:p>
  </w:endnote>
  <w:endnote w:type="continuationSeparator" w:id="0">
    <w:p w14:paraId="35CF5EF1" w14:textId="77777777" w:rsidR="00633FBD" w:rsidRDefault="0063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15457" w14:textId="277D8F0E" w:rsidR="00FE70D9" w:rsidRPr="00FE70D9" w:rsidRDefault="00AC7839" w:rsidP="00FE70D9">
    <w:pPr>
      <w:pStyle w:val="Fuzeile"/>
      <w:tabs>
        <w:tab w:val="clear" w:pos="4536"/>
        <w:tab w:val="clear" w:pos="9072"/>
        <w:tab w:val="center" w:pos="6660"/>
        <w:tab w:val="right" w:pos="13515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Quelle: </w:t>
    </w:r>
    <w:r w:rsidR="00FE70D9">
      <w:rPr>
        <w:rFonts w:ascii="Arial" w:hAnsi="Arial"/>
        <w:sz w:val="18"/>
      </w:rPr>
      <w:t>L</w:t>
    </w:r>
    <w:r w:rsidR="00454331">
      <w:rPr>
        <w:rFonts w:ascii="Arial" w:hAnsi="Arial"/>
        <w:sz w:val="18"/>
      </w:rPr>
      <w:t>ZK BW 05/2013</w:t>
    </w:r>
    <w:r w:rsidR="00FE70D9">
      <w:rPr>
        <w:rFonts w:ascii="Arial" w:hAnsi="Arial"/>
        <w:sz w:val="18"/>
      </w:rPr>
      <w:tab/>
      <w:t xml:space="preserve">Material-Checkliste </w:t>
    </w:r>
    <w:r>
      <w:rPr>
        <w:rFonts w:ascii="Arial" w:hAnsi="Arial"/>
        <w:sz w:val="18"/>
      </w:rPr>
      <w:t>zur individuellen Ergänzung</w:t>
    </w:r>
    <w:r w:rsidR="00FE70D9">
      <w:rPr>
        <w:rFonts w:ascii="Arial" w:hAnsi="Arial"/>
        <w:sz w:val="18"/>
      </w:rPr>
      <w:tab/>
    </w:r>
    <w:r w:rsidR="00FE70D9">
      <w:rPr>
        <w:rStyle w:val="Seitenzahl"/>
        <w:rFonts w:ascii="Arial" w:hAnsi="Arial"/>
        <w:sz w:val="18"/>
      </w:rPr>
      <w:fldChar w:fldCharType="begin"/>
    </w:r>
    <w:r w:rsidR="00FE70D9">
      <w:rPr>
        <w:rStyle w:val="Seitenzahl"/>
        <w:rFonts w:ascii="Arial" w:hAnsi="Arial"/>
        <w:sz w:val="18"/>
      </w:rPr>
      <w:instrText xml:space="preserve"> </w:instrText>
    </w:r>
    <w:r w:rsidR="00D6445A">
      <w:rPr>
        <w:rStyle w:val="Seitenzahl"/>
        <w:rFonts w:ascii="Arial" w:hAnsi="Arial"/>
        <w:sz w:val="18"/>
      </w:rPr>
      <w:instrText>PAGE</w:instrText>
    </w:r>
    <w:r w:rsidR="00FE70D9">
      <w:rPr>
        <w:rStyle w:val="Seitenzahl"/>
        <w:rFonts w:ascii="Arial" w:hAnsi="Arial"/>
        <w:sz w:val="18"/>
      </w:rPr>
      <w:instrText xml:space="preserve"> </w:instrText>
    </w:r>
    <w:r w:rsidR="00FE70D9">
      <w:rPr>
        <w:rStyle w:val="Seitenzahl"/>
        <w:rFonts w:ascii="Arial" w:hAnsi="Arial"/>
        <w:sz w:val="18"/>
      </w:rPr>
      <w:fldChar w:fldCharType="separate"/>
    </w:r>
    <w:r>
      <w:rPr>
        <w:rStyle w:val="Seitenzahl"/>
        <w:rFonts w:ascii="Arial" w:hAnsi="Arial"/>
        <w:sz w:val="18"/>
      </w:rPr>
      <w:t>1</w:t>
    </w:r>
    <w:r w:rsidR="00FE70D9">
      <w:rPr>
        <w:rStyle w:val="Seitenzahl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7D114" w14:textId="77777777" w:rsidR="00633FBD" w:rsidRDefault="00633FBD">
      <w:r>
        <w:separator/>
      </w:r>
    </w:p>
  </w:footnote>
  <w:footnote w:type="continuationSeparator" w:id="0">
    <w:p w14:paraId="65ACA41B" w14:textId="77777777" w:rsidR="00633FBD" w:rsidRDefault="00633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558CE" w14:textId="4B6A7A99" w:rsidR="006006EF" w:rsidRDefault="00D6445A">
    <w:pPr>
      <w:pStyle w:val="Kopfzeile"/>
    </w:pPr>
    <w:r>
      <w:drawing>
        <wp:anchor distT="0" distB="0" distL="114300" distR="114300" simplePos="0" relativeHeight="251659776" behindDoc="0" locked="0" layoutInCell="1" allowOverlap="1" wp14:anchorId="66C04B54" wp14:editId="7A16CE86">
          <wp:simplePos x="0" y="0"/>
          <wp:positionH relativeFrom="column">
            <wp:posOffset>-1013460</wp:posOffset>
          </wp:positionH>
          <wp:positionV relativeFrom="paragraph">
            <wp:posOffset>18415</wp:posOffset>
          </wp:positionV>
          <wp:extent cx="3600450" cy="666750"/>
          <wp:effectExtent l="19050" t="0" r="0" b="0"/>
          <wp:wrapNone/>
          <wp:docPr id="27" name="Bild 27" descr="LZK_mi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ZK_mit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1045">
      <mc:AlternateContent>
        <mc:Choice Requires="wps">
          <w:drawing>
            <wp:anchor distT="0" distB="0" distL="114300" distR="114300" simplePos="0" relativeHeight="251658752" behindDoc="0" locked="0" layoutInCell="1" allowOverlap="1" wp14:anchorId="57FDD1EE" wp14:editId="0E6ECAE5">
              <wp:simplePos x="0" y="0"/>
              <wp:positionH relativeFrom="column">
                <wp:posOffset>-1013460</wp:posOffset>
              </wp:positionH>
              <wp:positionV relativeFrom="paragraph">
                <wp:posOffset>17145</wp:posOffset>
              </wp:positionV>
              <wp:extent cx="803910" cy="724535"/>
              <wp:effectExtent l="2540" t="4445" r="6350" b="0"/>
              <wp:wrapNone/>
              <wp:docPr id="3" name="Rectangl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803910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7E557E" id="Rectangle 26" o:spid="_x0000_s1026" style="position:absolute;margin-left:-79.8pt;margin-top:1.35pt;width:63.3pt;height:5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" stroked="f">
              <o:lock v:ext="edit" aspectratio="t"/>
            </v:rect>
          </w:pict>
        </mc:Fallback>
      </mc:AlternateContent>
    </w:r>
    <w:r w:rsidR="00D91045">
      <mc:AlternateContent>
        <mc:Choice Requires="wps">
          <w:drawing>
            <wp:anchor distT="0" distB="0" distL="114300" distR="114300" simplePos="0" relativeHeight="251657728" behindDoc="0" locked="0" layoutInCell="1" allowOverlap="1" wp14:anchorId="3F6B7CFD" wp14:editId="0A82B7DC">
              <wp:simplePos x="0" y="0"/>
              <wp:positionH relativeFrom="column">
                <wp:posOffset>-1020445</wp:posOffset>
              </wp:positionH>
              <wp:positionV relativeFrom="paragraph">
                <wp:posOffset>-14605</wp:posOffset>
              </wp:positionV>
              <wp:extent cx="804545" cy="31750"/>
              <wp:effectExtent l="0" t="0" r="0" b="0"/>
              <wp:wrapNone/>
              <wp:docPr id="2" name="Rectangl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804545" cy="31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644F73" id="Rectangle 25" o:spid="_x0000_s1026" style="position:absolute;margin-left:-80.35pt;margin-top:-1.15pt;width:63.35pt;height: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" stroked="f">
              <o:lock v:ext="edit" aspectratio="t"/>
            </v:rect>
          </w:pict>
        </mc:Fallback>
      </mc:AlternateContent>
    </w:r>
    <w:r w:rsidR="00D91045">
      <mc:AlternateContent>
        <mc:Choice Requires="wps">
          <w:drawing>
            <wp:anchor distT="0" distB="0" distL="114300" distR="114300" simplePos="0" relativeHeight="251655680" behindDoc="1" locked="0" layoutInCell="1" allowOverlap="1" wp14:anchorId="19A6D479" wp14:editId="55CD9B15">
              <wp:simplePos x="0" y="0"/>
              <wp:positionH relativeFrom="page">
                <wp:posOffset>412750</wp:posOffset>
              </wp:positionH>
              <wp:positionV relativeFrom="page">
                <wp:posOffset>-226060</wp:posOffset>
              </wp:positionV>
              <wp:extent cx="647700" cy="7800975"/>
              <wp:effectExtent l="6350" t="2540" r="6350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78009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B79"/>
                          </a:gs>
                          <a:gs pos="100000">
                            <a:srgbClr val="FFCC0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F3CC2A" id="Rectangle 23" o:spid="_x0000_s1026" style="position:absolute;margin-left:32.5pt;margin-top:-17.8pt;width:51pt;height:61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" fillcolor="#003b79" stroked="f">
              <v:fill color2="#fc0" rotate="t" focus="100%" type="gradient"/>
              <w10:wrap anchorx="page" anchory="page"/>
            </v:rect>
          </w:pict>
        </mc:Fallback>
      </mc:AlternateContent>
    </w:r>
    <w:r>
      <w:drawing>
        <wp:anchor distT="0" distB="0" distL="114300" distR="114300" simplePos="0" relativeHeight="251656704" behindDoc="0" locked="1" layoutInCell="1" allowOverlap="0" wp14:anchorId="3031E247" wp14:editId="04C279BD">
          <wp:simplePos x="0" y="0"/>
          <wp:positionH relativeFrom="column">
            <wp:posOffset>7298690</wp:posOffset>
          </wp:positionH>
          <wp:positionV relativeFrom="page">
            <wp:posOffset>493395</wp:posOffset>
          </wp:positionV>
          <wp:extent cx="1656080" cy="403225"/>
          <wp:effectExtent l="19050" t="0" r="1270" b="0"/>
          <wp:wrapNone/>
          <wp:docPr id="24" name="Bild 24" descr="Kammer-Ihr-Partner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Kammer-Ihr-Partner-bla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40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ECA"/>
    <w:multiLevelType w:val="hybridMultilevel"/>
    <w:tmpl w:val="BAFCE09C"/>
    <w:lvl w:ilvl="0" w:tplc="D21AD4B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636C7"/>
    <w:multiLevelType w:val="hybridMultilevel"/>
    <w:tmpl w:val="526EC5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CE"/>
    <w:rsid w:val="00005A18"/>
    <w:rsid w:val="00027374"/>
    <w:rsid w:val="00086B73"/>
    <w:rsid w:val="00133A49"/>
    <w:rsid w:val="001525CE"/>
    <w:rsid w:val="002A01C5"/>
    <w:rsid w:val="002D2BCD"/>
    <w:rsid w:val="003050EF"/>
    <w:rsid w:val="003D06D2"/>
    <w:rsid w:val="00412045"/>
    <w:rsid w:val="00454331"/>
    <w:rsid w:val="00471FD7"/>
    <w:rsid w:val="004E0719"/>
    <w:rsid w:val="004F1785"/>
    <w:rsid w:val="005A0B93"/>
    <w:rsid w:val="005F0692"/>
    <w:rsid w:val="005F2463"/>
    <w:rsid w:val="006006EF"/>
    <w:rsid w:val="00633FBD"/>
    <w:rsid w:val="00640012"/>
    <w:rsid w:val="0065730A"/>
    <w:rsid w:val="006F45FA"/>
    <w:rsid w:val="00723E0B"/>
    <w:rsid w:val="007424E8"/>
    <w:rsid w:val="00797B03"/>
    <w:rsid w:val="00803C01"/>
    <w:rsid w:val="00814F42"/>
    <w:rsid w:val="00831207"/>
    <w:rsid w:val="00837504"/>
    <w:rsid w:val="00843373"/>
    <w:rsid w:val="008E493B"/>
    <w:rsid w:val="00A24008"/>
    <w:rsid w:val="00A5404C"/>
    <w:rsid w:val="00AC7839"/>
    <w:rsid w:val="00AE5AA1"/>
    <w:rsid w:val="00BB4D78"/>
    <w:rsid w:val="00BE7800"/>
    <w:rsid w:val="00C421C7"/>
    <w:rsid w:val="00C4675B"/>
    <w:rsid w:val="00C90AFD"/>
    <w:rsid w:val="00CD3E67"/>
    <w:rsid w:val="00D6445A"/>
    <w:rsid w:val="00D91045"/>
    <w:rsid w:val="00E25AE5"/>
    <w:rsid w:val="00E8228E"/>
    <w:rsid w:val="00EA0FF8"/>
    <w:rsid w:val="00ED1729"/>
    <w:rsid w:val="00F440BB"/>
    <w:rsid w:val="00F96156"/>
    <w:rsid w:val="00FC7A68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F2AB2"/>
  <w15:docId w15:val="{719597C8-7B0D-4CF2-A811-E702E406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Times" w:eastAsia="Times" w:hAnsi="Times"/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8789"/>
      </w:tabs>
      <w:autoSpaceDE w:val="0"/>
      <w:autoSpaceDN w:val="0"/>
      <w:adjustRightInd w:val="0"/>
      <w:outlineLvl w:val="0"/>
    </w:pPr>
    <w:rPr>
      <w:rFonts w:ascii="Arial" w:eastAsia="Times New Roman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jc w:val="center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jc w:val="both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 w:val="0"/>
      <w:tabs>
        <w:tab w:val="left" w:pos="6521"/>
        <w:tab w:val="left" w:pos="8789"/>
      </w:tabs>
      <w:autoSpaceDE w:val="0"/>
      <w:autoSpaceDN w:val="0"/>
      <w:adjustRightInd w:val="0"/>
    </w:pPr>
    <w:rPr>
      <w:rFonts w:ascii="Arial" w:eastAsia="Times New Roman" w:hAnsi="Arial"/>
      <w:b/>
    </w:rPr>
  </w:style>
  <w:style w:type="paragraph" w:styleId="Beschriftung">
    <w:name w:val="caption"/>
    <w:basedOn w:val="Standard"/>
    <w:next w:val="Standard"/>
    <w:qFormat/>
    <w:pPr>
      <w:spacing w:before="120" w:after="60"/>
    </w:pPr>
    <w:rPr>
      <w:rFonts w:ascii="Arial" w:hAnsi="Arial"/>
      <w:b/>
      <w:sz w:val="20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after="60"/>
      <w:ind w:left="-70"/>
    </w:pPr>
    <w:rPr>
      <w:rFonts w:ascii="Arial" w:hAnsi="Arial"/>
      <w:b/>
      <w:sz w:val="22"/>
    </w:rPr>
  </w:style>
  <w:style w:type="paragraph" w:styleId="Textkrper2">
    <w:name w:val="Body Text 2"/>
    <w:basedOn w:val="Standard"/>
    <w:pPr>
      <w:spacing w:after="60"/>
    </w:pPr>
    <w:rPr>
      <w:rFonts w:ascii="Arial" w:hAnsi="Arial"/>
      <w:b/>
      <w:sz w:val="22"/>
    </w:rPr>
  </w:style>
  <w:style w:type="paragraph" w:styleId="Textkrper-Einzug2">
    <w:name w:val="Body Text Indent 2"/>
    <w:basedOn w:val="Standard"/>
    <w:pPr>
      <w:tabs>
        <w:tab w:val="left" w:pos="252"/>
      </w:tabs>
      <w:ind w:left="238" w:hanging="238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6F45F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6F45FA"/>
    <w:pPr>
      <w:ind w:left="720"/>
      <w:contextualSpacing/>
    </w:pPr>
    <w:rPr>
      <w:rFonts w:ascii="Cambria" w:eastAsia="MS Mincho" w:hAnsi="Cambria"/>
      <w:noProof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46937996.dotm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/ Geb-Dat / San-Dat: _________________________/ _____________/ ____________ PG frei</vt:lpstr>
    </vt:vector>
  </TitlesOfParts>
  <Company>LZK BW</Company>
  <LinksUpToDate>false</LinksUpToDate>
  <CharactersWithSpaces>1529</CharactersWithSpaces>
  <SharedDoc>false</SharedDoc>
  <HLinks>
    <vt:vector size="12" baseType="variant">
      <vt:variant>
        <vt:i4>7864399</vt:i4>
      </vt:variant>
      <vt:variant>
        <vt:i4>-1</vt:i4>
      </vt:variant>
      <vt:variant>
        <vt:i4>2072</vt:i4>
      </vt:variant>
      <vt:variant>
        <vt:i4>1</vt:i4>
      </vt:variant>
      <vt:variant>
        <vt:lpwstr>Kammer-Ihr-Partner-blau</vt:lpwstr>
      </vt:variant>
      <vt:variant>
        <vt:lpwstr/>
      </vt:variant>
      <vt:variant>
        <vt:i4>7340074</vt:i4>
      </vt:variant>
      <vt:variant>
        <vt:i4>-1</vt:i4>
      </vt:variant>
      <vt:variant>
        <vt:i4>2075</vt:i4>
      </vt:variant>
      <vt:variant>
        <vt:i4>1</vt:i4>
      </vt:variant>
      <vt:variant>
        <vt:lpwstr>LZK_mit_4c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Geb-Dat / San-Dat: _________________________/ _____________/ ____________ PG frei</dc:title>
  <dc:creator>Mader</dc:creator>
  <cp:lastModifiedBy>Hauf, Kristina</cp:lastModifiedBy>
  <cp:revision>3</cp:revision>
  <cp:lastPrinted>2013-05-25T16:24:00Z</cp:lastPrinted>
  <dcterms:created xsi:type="dcterms:W3CDTF">2013-05-25T16:24:00Z</dcterms:created>
  <dcterms:modified xsi:type="dcterms:W3CDTF">2017-05-09T08:54:00Z</dcterms:modified>
</cp:coreProperties>
</file>